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77" w:rsidRPr="00A7082A" w:rsidRDefault="003E6FA3" w:rsidP="003E6FA3">
      <w:pPr>
        <w:rPr>
          <w:b/>
          <w:sz w:val="24"/>
          <w:szCs w:val="16"/>
        </w:rPr>
      </w:pPr>
      <w:r w:rsidRPr="00A7082A">
        <w:rPr>
          <w:b/>
          <w:sz w:val="24"/>
          <w:szCs w:val="16"/>
        </w:rPr>
        <w:t xml:space="preserve">Ormiston </w:t>
      </w:r>
      <w:r w:rsidR="00A7082A" w:rsidRPr="00A7082A">
        <w:rPr>
          <w:b/>
          <w:sz w:val="24"/>
          <w:szCs w:val="16"/>
        </w:rPr>
        <w:t>Park Academy Curriculum Map Years 7-11</w:t>
      </w:r>
      <w:r w:rsidR="00A7082A">
        <w:rPr>
          <w:b/>
          <w:sz w:val="24"/>
          <w:szCs w:val="16"/>
        </w:rPr>
        <w:t xml:space="preserve"> </w:t>
      </w:r>
      <w:r w:rsidR="00A7082A" w:rsidRPr="00A7082A">
        <w:rPr>
          <w:b/>
          <w:sz w:val="24"/>
          <w:szCs w:val="16"/>
        </w:rPr>
        <w:t xml:space="preserve">  Department: </w:t>
      </w:r>
      <w:r w:rsidR="00A7082A">
        <w:rPr>
          <w:b/>
          <w:sz w:val="24"/>
          <w:szCs w:val="16"/>
        </w:rPr>
        <w:tab/>
      </w:r>
      <w:r w:rsidR="00C56E04">
        <w:rPr>
          <w:b/>
          <w:sz w:val="24"/>
          <w:szCs w:val="16"/>
        </w:rPr>
        <w:t>ICT</w:t>
      </w:r>
      <w:r w:rsidR="00DF3229">
        <w:rPr>
          <w:b/>
          <w:sz w:val="24"/>
          <w:szCs w:val="16"/>
        </w:rPr>
        <w:t xml:space="preserve">  /  Cre</w:t>
      </w:r>
      <w:r w:rsidR="00F9485F">
        <w:rPr>
          <w:b/>
          <w:sz w:val="24"/>
          <w:szCs w:val="16"/>
        </w:rPr>
        <w:t>ative iMedia</w:t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Pr="00A7082A">
        <w:rPr>
          <w:b/>
          <w:sz w:val="24"/>
          <w:szCs w:val="16"/>
        </w:rPr>
        <w:tab/>
        <w:t>Curriculum Leader:</w:t>
      </w:r>
      <w:r w:rsidR="00A7082A" w:rsidRPr="00A7082A">
        <w:rPr>
          <w:b/>
          <w:sz w:val="24"/>
          <w:szCs w:val="16"/>
        </w:rPr>
        <w:t xml:space="preserve"> </w:t>
      </w:r>
      <w:r w:rsidR="00C56E04">
        <w:rPr>
          <w:b/>
          <w:sz w:val="24"/>
          <w:szCs w:val="16"/>
        </w:rPr>
        <w:t>J Samuel</w:t>
      </w: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1001"/>
        <w:gridCol w:w="3549"/>
        <w:gridCol w:w="1775"/>
        <w:gridCol w:w="1775"/>
        <w:gridCol w:w="3550"/>
        <w:gridCol w:w="3549"/>
        <w:gridCol w:w="1775"/>
        <w:gridCol w:w="1775"/>
        <w:gridCol w:w="3550"/>
      </w:tblGrid>
      <w:tr w:rsidR="00A7082A" w:rsidRPr="0096391C" w:rsidTr="00A7082A">
        <w:tc>
          <w:tcPr>
            <w:tcW w:w="1001" w:type="dxa"/>
            <w:tcBorders>
              <w:top w:val="nil"/>
              <w:left w:val="nil"/>
            </w:tcBorders>
          </w:tcPr>
          <w:p w:rsidR="003E6FA3" w:rsidRPr="0096391C" w:rsidRDefault="003E6FA3" w:rsidP="003E6FA3">
            <w:pPr>
              <w:rPr>
                <w:sz w:val="16"/>
                <w:szCs w:val="16"/>
              </w:rPr>
            </w:pPr>
          </w:p>
        </w:tc>
        <w:tc>
          <w:tcPr>
            <w:tcW w:w="3549" w:type="dxa"/>
            <w:vAlign w:val="center"/>
          </w:tcPr>
          <w:p w:rsidR="003E6FA3" w:rsidRPr="00A7082A" w:rsidRDefault="00A7082A" w:rsidP="00A7082A">
            <w:pPr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Half Term 1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3E6FA3" w:rsidRPr="00A7082A" w:rsidRDefault="00A7082A" w:rsidP="00A7082A">
            <w:pPr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Half Term 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3E6FA3" w:rsidRPr="00A7082A" w:rsidRDefault="00A7082A" w:rsidP="00A7082A">
            <w:pPr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Half Term 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E6FA3" w:rsidRPr="00A7082A" w:rsidRDefault="00A7082A" w:rsidP="00A7082A">
            <w:pPr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Half Term 4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3E6FA3" w:rsidRPr="00A7082A" w:rsidRDefault="00A7082A" w:rsidP="00A7082A">
            <w:pPr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Half Term 5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3E6FA3" w:rsidRPr="00A7082A" w:rsidRDefault="00A7082A" w:rsidP="00A7082A">
            <w:pPr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Half Term 6</w:t>
            </w:r>
          </w:p>
        </w:tc>
      </w:tr>
      <w:tr w:rsidR="00A7082A" w:rsidRPr="0096391C" w:rsidTr="00A7082A">
        <w:trPr>
          <w:trHeight w:val="1417"/>
        </w:trPr>
        <w:tc>
          <w:tcPr>
            <w:tcW w:w="1001" w:type="dxa"/>
            <w:vMerge w:val="restart"/>
            <w:textDirection w:val="btLr"/>
            <w:vAlign w:val="center"/>
          </w:tcPr>
          <w:p w:rsidR="00A7082A" w:rsidRPr="00A7082A" w:rsidRDefault="00A7082A" w:rsidP="00A7082A">
            <w:pPr>
              <w:ind w:left="113" w:right="113"/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Year 11</w:t>
            </w:r>
          </w:p>
        </w:tc>
        <w:tc>
          <w:tcPr>
            <w:tcW w:w="3549" w:type="dxa"/>
          </w:tcPr>
          <w:p w:rsidR="0058401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A7082A" w:rsidRPr="0058401A" w:rsidRDefault="0058401A" w:rsidP="0058401A">
            <w:pPr>
              <w:pStyle w:val="ListParagraph"/>
              <w:numPr>
                <w:ilvl w:val="0"/>
                <w:numId w:val="26"/>
              </w:numPr>
              <w:ind w:left="242" w:hanging="242"/>
              <w:rPr>
                <w:rFonts w:ascii="Calibri" w:hAnsi="Calibri"/>
                <w:sz w:val="16"/>
                <w:szCs w:val="16"/>
              </w:rPr>
            </w:pPr>
            <w:r w:rsidRPr="0058401A">
              <w:rPr>
                <w:rFonts w:ascii="Calibri" w:hAnsi="Calibri"/>
                <w:sz w:val="16"/>
                <w:szCs w:val="16"/>
              </w:rPr>
              <w:t>Introduction to the 3</w:t>
            </w:r>
            <w:r w:rsidRPr="0058401A">
              <w:rPr>
                <w:rFonts w:ascii="Calibri" w:hAnsi="Calibri"/>
                <w:sz w:val="16"/>
                <w:szCs w:val="16"/>
                <w:vertAlign w:val="superscript"/>
              </w:rPr>
              <w:t>rd</w:t>
            </w:r>
            <w:r w:rsidRPr="0058401A">
              <w:rPr>
                <w:rFonts w:ascii="Calibri" w:hAnsi="Calibri"/>
                <w:sz w:val="16"/>
                <w:szCs w:val="16"/>
              </w:rPr>
              <w:t xml:space="preserve"> project </w:t>
            </w:r>
            <w:r w:rsidRPr="0058401A">
              <w:rPr>
                <w:rFonts w:ascii="Calibri" w:hAnsi="Calibri"/>
                <w:b/>
                <w:sz w:val="16"/>
                <w:szCs w:val="16"/>
              </w:rPr>
              <w:t xml:space="preserve">- </w:t>
            </w:r>
            <w:r w:rsidR="009E7F8C" w:rsidRPr="0058401A">
              <w:rPr>
                <w:rFonts w:ascii="Calibri" w:hAnsi="Calibri"/>
                <w:b/>
                <w:sz w:val="16"/>
                <w:szCs w:val="16"/>
              </w:rPr>
              <w:t>Computer Graphics project</w:t>
            </w:r>
            <w:r w:rsidRPr="0058401A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58401A">
              <w:rPr>
                <w:rFonts w:ascii="Calibri" w:hAnsi="Calibri"/>
                <w:sz w:val="16"/>
                <w:szCs w:val="16"/>
              </w:rPr>
              <w:t xml:space="preserve"> (just the first 8 lessons to complete the investigation stage of the life-cycle)</w:t>
            </w:r>
          </w:p>
          <w:p w:rsidR="0058401A" w:rsidRPr="0058401A" w:rsidRDefault="0058401A" w:rsidP="0058401A">
            <w:pPr>
              <w:pStyle w:val="ListParagraph"/>
              <w:numPr>
                <w:ilvl w:val="0"/>
                <w:numId w:val="26"/>
              </w:numPr>
              <w:ind w:left="242" w:hanging="242"/>
              <w:rPr>
                <w:rFonts w:ascii="Calibri" w:hAnsi="Calibri"/>
                <w:sz w:val="16"/>
                <w:szCs w:val="16"/>
              </w:rPr>
            </w:pPr>
            <w:r w:rsidRPr="0058401A">
              <w:rPr>
                <w:rFonts w:ascii="Calibri" w:hAnsi="Calibri"/>
                <w:sz w:val="16"/>
                <w:szCs w:val="16"/>
              </w:rPr>
              <w:t>Wrapping up the website project. Students will have 7 lessons make improvements to their websites and complete the final review.</w:t>
            </w:r>
          </w:p>
        </w:tc>
        <w:tc>
          <w:tcPr>
            <w:tcW w:w="3550" w:type="dxa"/>
            <w:gridSpan w:val="2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9E7F8C" w:rsidRPr="009E7F8C" w:rsidRDefault="009E7F8C" w:rsidP="00A708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Teaching unit R081 – Theory </w:t>
            </w:r>
          </w:p>
        </w:tc>
        <w:tc>
          <w:tcPr>
            <w:tcW w:w="3550" w:type="dxa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9E7F8C" w:rsidRPr="009E7F8C" w:rsidRDefault="0058401A" w:rsidP="00A708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Continuation with the t</w:t>
            </w:r>
            <w:r w:rsidR="009E7F8C">
              <w:rPr>
                <w:rFonts w:ascii="Calibri" w:hAnsi="Calibri"/>
                <w:sz w:val="16"/>
                <w:szCs w:val="16"/>
              </w:rPr>
              <w:t xml:space="preserve">eaching and assessment of </w:t>
            </w:r>
            <w:r w:rsidR="0097354F">
              <w:rPr>
                <w:rFonts w:ascii="Calibri" w:hAnsi="Calibri"/>
                <w:sz w:val="16"/>
                <w:szCs w:val="16"/>
              </w:rPr>
              <w:t xml:space="preserve">the final </w:t>
            </w:r>
            <w:r w:rsidR="009E7F8C">
              <w:rPr>
                <w:rFonts w:ascii="Calibri" w:hAnsi="Calibri"/>
                <w:sz w:val="16"/>
                <w:szCs w:val="16"/>
              </w:rPr>
              <w:t xml:space="preserve">project: </w:t>
            </w:r>
            <w:r w:rsidR="009E7F8C" w:rsidRPr="0097354F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97354F" w:rsidRPr="0097354F">
              <w:rPr>
                <w:rFonts w:ascii="Calibri" w:hAnsi="Calibri"/>
                <w:b/>
                <w:sz w:val="16"/>
                <w:szCs w:val="16"/>
              </w:rPr>
              <w:t>omputer Graphics</w:t>
            </w:r>
            <w:r w:rsidR="009E7F8C" w:rsidRPr="0097354F">
              <w:rPr>
                <w:rFonts w:ascii="Calibri" w:hAnsi="Calibri"/>
                <w:b/>
                <w:sz w:val="16"/>
                <w:szCs w:val="16"/>
              </w:rPr>
              <w:t xml:space="preserve"> project.</w:t>
            </w:r>
          </w:p>
        </w:tc>
        <w:tc>
          <w:tcPr>
            <w:tcW w:w="3549" w:type="dxa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32276A" w:rsidRPr="0032276A" w:rsidRDefault="0097354F" w:rsidP="00A708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Continuation with the teaching and assessment of the final project: </w:t>
            </w:r>
            <w:r w:rsidRPr="0097354F">
              <w:rPr>
                <w:rFonts w:ascii="Calibri" w:hAnsi="Calibri"/>
                <w:b/>
                <w:sz w:val="16"/>
                <w:szCs w:val="16"/>
              </w:rPr>
              <w:t>Computer Graphics project.</w:t>
            </w:r>
          </w:p>
        </w:tc>
        <w:tc>
          <w:tcPr>
            <w:tcW w:w="3550" w:type="dxa"/>
            <w:gridSpan w:val="2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F73D90" w:rsidRDefault="00F73D90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  <w:p w:rsidR="00F73D90" w:rsidRDefault="00F73D90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  <w:p w:rsidR="00F73D90" w:rsidRPr="009E7F8C" w:rsidRDefault="00F73D90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</w:tc>
        <w:tc>
          <w:tcPr>
            <w:tcW w:w="3550" w:type="dxa"/>
          </w:tcPr>
          <w:p w:rsidR="00F73D90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F73D90" w:rsidRDefault="00F73D90" w:rsidP="00F73D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  <w:p w:rsidR="00F73D90" w:rsidRDefault="00F73D90" w:rsidP="00F73D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  <w:p w:rsidR="00F73D90" w:rsidRDefault="00F73D90" w:rsidP="00F73D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  <w:p w:rsidR="00A7082A" w:rsidRDefault="00A7082A" w:rsidP="00F73D90">
            <w:pPr>
              <w:ind w:firstLine="720"/>
              <w:rPr>
                <w:rFonts w:ascii="Calibri" w:hAnsi="Calibri"/>
                <w:sz w:val="16"/>
                <w:szCs w:val="16"/>
              </w:rPr>
            </w:pPr>
          </w:p>
          <w:p w:rsidR="00F73D90" w:rsidRPr="00F73D90" w:rsidRDefault="00F73D90" w:rsidP="00F73D90">
            <w:pPr>
              <w:ind w:firstLine="720"/>
              <w:rPr>
                <w:rFonts w:ascii="Calibri" w:hAnsi="Calibri"/>
                <w:sz w:val="16"/>
                <w:szCs w:val="16"/>
              </w:rPr>
            </w:pPr>
          </w:p>
        </w:tc>
      </w:tr>
      <w:tr w:rsidR="00A7082A" w:rsidRPr="0096391C" w:rsidTr="00A7082A">
        <w:trPr>
          <w:trHeight w:val="1417"/>
        </w:trPr>
        <w:tc>
          <w:tcPr>
            <w:tcW w:w="1001" w:type="dxa"/>
            <w:vMerge/>
            <w:textDirection w:val="btLr"/>
            <w:vAlign w:val="center"/>
          </w:tcPr>
          <w:p w:rsidR="00A7082A" w:rsidRPr="00A7082A" w:rsidRDefault="00A7082A" w:rsidP="00A7082A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7354F" w:rsidRDefault="0097354F" w:rsidP="00A005B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Reviewing different types of graphics, types of file formats, reviewing how purpose and audience considerations affect the style and content of a published magazine.</w:t>
            </w:r>
          </w:p>
          <w:p w:rsidR="00A005B2" w:rsidRPr="00A005B2" w:rsidRDefault="0097354F" w:rsidP="00A005B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Reviewing completed website against the original client’s requirement.</w:t>
            </w:r>
            <w:r w:rsidR="00A005B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550" w:type="dxa"/>
            <w:gridSpan w:val="2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32276A" w:rsidRDefault="0058401A" w:rsidP="00A708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Learning the purpose and content of various </w:t>
            </w:r>
            <w:r w:rsidR="0032276A">
              <w:rPr>
                <w:rFonts w:ascii="Calibri" w:hAnsi="Calibri"/>
                <w:sz w:val="16"/>
                <w:szCs w:val="16"/>
              </w:rPr>
              <w:t>preproduction documents:</w:t>
            </w:r>
          </w:p>
          <w:p w:rsidR="0032276A" w:rsidRPr="0032276A" w:rsidRDefault="0032276A" w:rsidP="0032276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32276A">
              <w:rPr>
                <w:rFonts w:ascii="Calibri" w:hAnsi="Calibri"/>
                <w:sz w:val="16"/>
                <w:szCs w:val="16"/>
              </w:rPr>
              <w:t>Storyboard</w:t>
            </w:r>
          </w:p>
          <w:p w:rsidR="0032276A" w:rsidRPr="0032276A" w:rsidRDefault="0032276A" w:rsidP="0032276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32276A">
              <w:rPr>
                <w:rFonts w:ascii="Calibri" w:hAnsi="Calibri"/>
                <w:sz w:val="16"/>
                <w:szCs w:val="16"/>
              </w:rPr>
              <w:t>Mind map</w:t>
            </w:r>
          </w:p>
          <w:p w:rsidR="0032276A" w:rsidRPr="0032276A" w:rsidRDefault="0032276A" w:rsidP="0032276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32276A">
              <w:rPr>
                <w:rFonts w:ascii="Calibri" w:hAnsi="Calibri"/>
                <w:sz w:val="16"/>
                <w:szCs w:val="16"/>
              </w:rPr>
              <w:t>Script</w:t>
            </w:r>
          </w:p>
          <w:p w:rsidR="0032276A" w:rsidRPr="0032276A" w:rsidRDefault="0032276A" w:rsidP="0032276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32276A">
              <w:rPr>
                <w:rFonts w:ascii="Calibri" w:hAnsi="Calibri"/>
                <w:sz w:val="16"/>
                <w:szCs w:val="16"/>
              </w:rPr>
              <w:t>Visualisation diagram</w:t>
            </w:r>
          </w:p>
        </w:tc>
        <w:tc>
          <w:tcPr>
            <w:tcW w:w="3550" w:type="dxa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7354F" w:rsidRDefault="0097354F" w:rsidP="0032276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Learn how to:</w:t>
            </w:r>
          </w:p>
          <w:p w:rsidR="0032276A" w:rsidRDefault="0097354F" w:rsidP="0032276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Define the audience of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the 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project </w:t>
            </w:r>
          </w:p>
          <w:p w:rsidR="0097354F" w:rsidRDefault="0097354F" w:rsidP="0032276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Interpret the client’s requirement</w:t>
            </w:r>
          </w:p>
          <w:p w:rsidR="0097354F" w:rsidRPr="0032276A" w:rsidRDefault="0097354F" w:rsidP="0032276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Create various pre-production documents for the project.</w:t>
            </w:r>
          </w:p>
        </w:tc>
        <w:tc>
          <w:tcPr>
            <w:tcW w:w="3549" w:type="dxa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32276A" w:rsidRPr="00AF0B5B" w:rsidRDefault="0097354F" w:rsidP="00AF0B5B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 w:rsidRPr="00AF0B5B">
              <w:rPr>
                <w:rFonts w:ascii="Calibri" w:hAnsi="Calibri"/>
                <w:sz w:val="16"/>
                <w:szCs w:val="16"/>
              </w:rPr>
              <w:t>Producing the graphic advert by:</w:t>
            </w:r>
          </w:p>
          <w:p w:rsidR="0097354F" w:rsidRPr="00AF0B5B" w:rsidRDefault="0097354F" w:rsidP="00AF0B5B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 w:rsidRPr="00AF0B5B">
              <w:rPr>
                <w:rFonts w:ascii="Calibri" w:hAnsi="Calibri"/>
                <w:sz w:val="16"/>
                <w:szCs w:val="16"/>
              </w:rPr>
              <w:t>Combining various images on different layers.</w:t>
            </w:r>
          </w:p>
          <w:p w:rsidR="0097354F" w:rsidRPr="00AF0B5B" w:rsidRDefault="0097354F" w:rsidP="00AF0B5B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 w:rsidRPr="00AF0B5B">
              <w:rPr>
                <w:rFonts w:ascii="Calibri" w:hAnsi="Calibri"/>
                <w:sz w:val="16"/>
                <w:szCs w:val="16"/>
              </w:rPr>
              <w:t>Modifying image resolution, brightness, hue and saturation</w:t>
            </w:r>
          </w:p>
          <w:p w:rsidR="0097354F" w:rsidRPr="00AF0B5B" w:rsidRDefault="0097354F" w:rsidP="00AF0B5B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 w:rsidRPr="00AF0B5B">
              <w:rPr>
                <w:rFonts w:ascii="Calibri" w:hAnsi="Calibri"/>
                <w:sz w:val="16"/>
                <w:szCs w:val="16"/>
              </w:rPr>
              <w:t>Using masks</w:t>
            </w:r>
          </w:p>
        </w:tc>
        <w:tc>
          <w:tcPr>
            <w:tcW w:w="3550" w:type="dxa"/>
            <w:gridSpan w:val="2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386CE0" w:rsidRDefault="00386CE0" w:rsidP="00386CE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  <w:p w:rsidR="00386CE0" w:rsidRDefault="00386CE0" w:rsidP="00386CE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  <w:p w:rsidR="00386CE0" w:rsidRPr="009E7F8C" w:rsidRDefault="00386CE0" w:rsidP="00386CE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</w:tc>
        <w:tc>
          <w:tcPr>
            <w:tcW w:w="3550" w:type="dxa"/>
          </w:tcPr>
          <w:p w:rsidR="00A7082A" w:rsidRDefault="00A7082A" w:rsidP="00A708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386CE0" w:rsidRDefault="00386CE0" w:rsidP="00386CE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  <w:p w:rsidR="00386CE0" w:rsidRDefault="00386CE0" w:rsidP="00386CE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  <w:p w:rsidR="00386CE0" w:rsidRPr="009E7F8C" w:rsidRDefault="00386CE0" w:rsidP="00386CE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Examinations</w:t>
            </w:r>
          </w:p>
        </w:tc>
      </w:tr>
      <w:tr w:rsidR="00C47D35" w:rsidRPr="0096391C" w:rsidTr="00C47D35">
        <w:trPr>
          <w:trHeight w:val="799"/>
        </w:trPr>
        <w:tc>
          <w:tcPr>
            <w:tcW w:w="1001" w:type="dxa"/>
            <w:vMerge w:val="restart"/>
            <w:textDirection w:val="btLr"/>
            <w:vAlign w:val="center"/>
          </w:tcPr>
          <w:p w:rsidR="00C47D35" w:rsidRPr="00A7082A" w:rsidRDefault="00C47D35" w:rsidP="00C47D35">
            <w:pPr>
              <w:ind w:left="113" w:right="113"/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Year 10</w:t>
            </w:r>
          </w:p>
        </w:tc>
        <w:tc>
          <w:tcPr>
            <w:tcW w:w="3549" w:type="dxa"/>
          </w:tcPr>
          <w:p w:rsidR="00C47D35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C47D35" w:rsidRDefault="00C47D35" w:rsidP="00C47D35">
            <w:pPr>
              <w:rPr>
                <w:rFonts w:ascii="Calibri" w:hAnsi="Calibri"/>
                <w:sz w:val="16"/>
                <w:szCs w:val="16"/>
              </w:rPr>
            </w:pPr>
            <w:r w:rsidRPr="00B3441E">
              <w:rPr>
                <w:rFonts w:ascii="Calibri" w:hAnsi="Calibri"/>
                <w:sz w:val="16"/>
                <w:szCs w:val="16"/>
              </w:rPr>
              <w:t>Project 1: Creating Digital Graphics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C47D35" w:rsidRPr="009013F7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013F7">
              <w:rPr>
                <w:rFonts w:ascii="Calibri" w:hAnsi="Calibri"/>
                <w:b/>
                <w:sz w:val="16"/>
                <w:szCs w:val="16"/>
              </w:rPr>
              <w:t>(Initiation stage)</w:t>
            </w:r>
          </w:p>
          <w:p w:rsidR="00C47D35" w:rsidRPr="009E7F8C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2"/>
          </w:tcPr>
          <w:p w:rsidR="00C47D35" w:rsidRPr="009E7F8C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C47D35" w:rsidRDefault="00C47D35" w:rsidP="00C47D35">
            <w:pPr>
              <w:rPr>
                <w:rFonts w:ascii="Calibri" w:hAnsi="Calibri"/>
                <w:sz w:val="16"/>
                <w:szCs w:val="16"/>
              </w:rPr>
            </w:pPr>
            <w:r w:rsidRPr="00B3441E">
              <w:rPr>
                <w:rFonts w:ascii="Calibri" w:hAnsi="Calibri"/>
                <w:sz w:val="16"/>
                <w:szCs w:val="16"/>
              </w:rPr>
              <w:t>Project 1: Creating Digital Graphics</w:t>
            </w:r>
          </w:p>
          <w:p w:rsidR="00C47D35" w:rsidRPr="00C47D35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C47D35">
              <w:rPr>
                <w:rFonts w:ascii="Calibri" w:hAnsi="Calibri"/>
                <w:b/>
                <w:sz w:val="16"/>
                <w:szCs w:val="16"/>
              </w:rPr>
              <w:t>(Design stage)</w:t>
            </w:r>
          </w:p>
        </w:tc>
        <w:tc>
          <w:tcPr>
            <w:tcW w:w="3550" w:type="dxa"/>
          </w:tcPr>
          <w:p w:rsidR="00C47D35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C47D35" w:rsidRPr="00B3441E" w:rsidRDefault="00C47D35" w:rsidP="00C47D35">
            <w:pPr>
              <w:rPr>
                <w:rFonts w:ascii="Calibri" w:hAnsi="Calibri"/>
                <w:sz w:val="16"/>
                <w:szCs w:val="16"/>
              </w:rPr>
            </w:pPr>
            <w:r w:rsidRPr="00B3441E">
              <w:rPr>
                <w:rFonts w:ascii="Calibri" w:hAnsi="Calibri"/>
                <w:sz w:val="16"/>
                <w:szCs w:val="16"/>
              </w:rPr>
              <w:t>Project 1: Creating Digital Graphics</w:t>
            </w:r>
          </w:p>
          <w:p w:rsidR="00C47D35" w:rsidRPr="00C47D35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C47D35">
              <w:rPr>
                <w:rFonts w:ascii="Calibri" w:hAnsi="Calibri"/>
                <w:b/>
                <w:sz w:val="16"/>
                <w:szCs w:val="16"/>
              </w:rPr>
              <w:t>(Creation stage)</w:t>
            </w:r>
          </w:p>
          <w:p w:rsidR="00C47D35" w:rsidRPr="009E7F8C" w:rsidRDefault="00C47D35" w:rsidP="00C47D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9" w:type="dxa"/>
          </w:tcPr>
          <w:p w:rsidR="00C47D35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C47D35" w:rsidRPr="00B3441E" w:rsidRDefault="00C47D35" w:rsidP="00C47D35">
            <w:pPr>
              <w:rPr>
                <w:rFonts w:ascii="Calibri" w:hAnsi="Calibri"/>
                <w:sz w:val="16"/>
                <w:szCs w:val="16"/>
              </w:rPr>
            </w:pPr>
            <w:r w:rsidRPr="00B3441E">
              <w:rPr>
                <w:rFonts w:ascii="Calibri" w:hAnsi="Calibri"/>
                <w:sz w:val="16"/>
                <w:szCs w:val="16"/>
              </w:rPr>
              <w:t xml:space="preserve">Project 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B3441E">
              <w:rPr>
                <w:rFonts w:ascii="Calibri" w:hAnsi="Calibri"/>
                <w:sz w:val="16"/>
                <w:szCs w:val="16"/>
              </w:rPr>
              <w:t xml:space="preserve">: Creating </w:t>
            </w:r>
            <w:r>
              <w:rPr>
                <w:rFonts w:ascii="Calibri" w:hAnsi="Calibri"/>
                <w:sz w:val="16"/>
                <w:szCs w:val="16"/>
              </w:rPr>
              <w:t>Interactive websites</w:t>
            </w:r>
          </w:p>
          <w:p w:rsidR="009013F7" w:rsidRP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013F7">
              <w:rPr>
                <w:rFonts w:ascii="Calibri" w:hAnsi="Calibri"/>
                <w:b/>
                <w:sz w:val="16"/>
                <w:szCs w:val="16"/>
              </w:rPr>
              <w:t>(Initiation stage)</w:t>
            </w:r>
          </w:p>
          <w:p w:rsidR="00C47D35" w:rsidRPr="009E7F8C" w:rsidRDefault="00C47D35" w:rsidP="00C47D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0" w:type="dxa"/>
            <w:gridSpan w:val="2"/>
          </w:tcPr>
          <w:p w:rsidR="00C47D35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C47D35" w:rsidRDefault="00C47D35" w:rsidP="00C47D35">
            <w:pPr>
              <w:rPr>
                <w:rFonts w:ascii="Calibri" w:hAnsi="Calibri"/>
                <w:sz w:val="16"/>
                <w:szCs w:val="16"/>
              </w:rPr>
            </w:pPr>
            <w:r w:rsidRPr="00B3441E">
              <w:rPr>
                <w:rFonts w:ascii="Calibri" w:hAnsi="Calibri"/>
                <w:sz w:val="16"/>
                <w:szCs w:val="16"/>
              </w:rPr>
              <w:t xml:space="preserve">Creating </w:t>
            </w:r>
            <w:r>
              <w:rPr>
                <w:rFonts w:ascii="Calibri" w:hAnsi="Calibri"/>
                <w:sz w:val="16"/>
                <w:szCs w:val="16"/>
              </w:rPr>
              <w:t>Interactive websites</w:t>
            </w:r>
          </w:p>
          <w:p w:rsidR="009013F7" w:rsidRP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013F7">
              <w:rPr>
                <w:rFonts w:ascii="Calibri" w:hAnsi="Calibri"/>
                <w:b/>
                <w:sz w:val="16"/>
                <w:szCs w:val="16"/>
              </w:rPr>
              <w:t>(Design stage)</w:t>
            </w:r>
          </w:p>
          <w:p w:rsidR="009013F7" w:rsidRPr="009E7F8C" w:rsidRDefault="009013F7" w:rsidP="00C47D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0" w:type="dxa"/>
          </w:tcPr>
          <w:p w:rsidR="00C47D35" w:rsidRDefault="00C47D35" w:rsidP="00C47D3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C47D35" w:rsidRDefault="00C47D35" w:rsidP="00C47D35">
            <w:pPr>
              <w:rPr>
                <w:rFonts w:ascii="Calibri" w:hAnsi="Calibri"/>
                <w:sz w:val="16"/>
                <w:szCs w:val="16"/>
              </w:rPr>
            </w:pPr>
            <w:r w:rsidRPr="00B3441E">
              <w:rPr>
                <w:rFonts w:ascii="Calibri" w:hAnsi="Calibri"/>
                <w:sz w:val="16"/>
                <w:szCs w:val="16"/>
              </w:rPr>
              <w:t xml:space="preserve">Creating </w:t>
            </w:r>
            <w:r>
              <w:rPr>
                <w:rFonts w:ascii="Calibri" w:hAnsi="Calibri"/>
                <w:sz w:val="16"/>
                <w:szCs w:val="16"/>
              </w:rPr>
              <w:t>Interactive websites</w:t>
            </w:r>
          </w:p>
          <w:p w:rsidR="009013F7" w:rsidRP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013F7">
              <w:rPr>
                <w:rFonts w:ascii="Calibri" w:hAnsi="Calibri"/>
                <w:b/>
                <w:sz w:val="16"/>
                <w:szCs w:val="16"/>
              </w:rPr>
              <w:t>(Creation stage)</w:t>
            </w:r>
          </w:p>
          <w:p w:rsidR="009013F7" w:rsidRPr="00A005B2" w:rsidRDefault="009013F7" w:rsidP="00C47D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13F7" w:rsidRPr="0096391C" w:rsidTr="00A7082A">
        <w:trPr>
          <w:trHeight w:val="1417"/>
        </w:trPr>
        <w:tc>
          <w:tcPr>
            <w:tcW w:w="1001" w:type="dxa"/>
            <w:vMerge/>
            <w:textDirection w:val="btLr"/>
            <w:vAlign w:val="center"/>
          </w:tcPr>
          <w:p w:rsidR="009013F7" w:rsidRPr="00A7082A" w:rsidRDefault="009013F7" w:rsidP="009013F7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013F7" w:rsidRPr="00A005B2" w:rsidRDefault="009013F7" w:rsidP="009013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5766333" wp14:editId="49C851C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778841</wp:posOffset>
                      </wp:positionV>
                      <wp:extent cx="13492314" cy="1822781"/>
                      <wp:effectExtent l="19050" t="19050" r="14605" b="2540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92314" cy="1822781"/>
                                <a:chOff x="0" y="0"/>
                                <a:chExt cx="13492314" cy="1822781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3371353" y="7951"/>
                                  <a:ext cx="3384550" cy="181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3364302" cy="1815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6742706" y="0"/>
                                  <a:ext cx="3384550" cy="181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0145864" y="0"/>
                                  <a:ext cx="3346450" cy="181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D85587" id="Group 4" o:spid="_x0000_s1026" style="position:absolute;margin-left:-4.75pt;margin-top:61.35pt;width:1062.4pt;height:143.55pt;z-index:251703296" coordsize="134923,1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">
                      <v:rect id="Rectangle 2" o:spid="_x0000_s1027" style="position:absolute;left:33713;top:79;width:33846;height:18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" filled="f" strokecolor="#2e74b5 [2404]" strokeweight="2.25pt"/>
                      <v:rect id="Rectangle 5" o:spid="_x0000_s1028" style="position:absolute;width:33643;height:18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" filled="f" strokecolor="#c00000" strokeweight="2.25pt"/>
                      <v:rect id="Rectangle 8" o:spid="_x0000_s1029" style="position:absolute;left:67427;width:33845;height:18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" filled="f" strokecolor="#92d050" strokeweight="2.25pt"/>
                      <v:rect id="Rectangle 9" o:spid="_x0000_s1030" style="position:absolute;left:101458;width:33465;height:18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" filled="f" strokecolor="#ed7d31 [3205]" strokeweight="2.25pt"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16"/>
                <w:szCs w:val="16"/>
              </w:rPr>
              <w:t xml:space="preserve">Students will learn various skills about how to review computer graphics </w:t>
            </w:r>
          </w:p>
        </w:tc>
        <w:tc>
          <w:tcPr>
            <w:tcW w:w="3550" w:type="dxa"/>
            <w:gridSpan w:val="2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013F7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Producing a range of preproduction design documents:</w:t>
            </w:r>
          </w:p>
          <w:p w:rsidR="009013F7" w:rsidRPr="0032276A" w:rsidRDefault="009013F7" w:rsidP="009013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32276A">
              <w:rPr>
                <w:rFonts w:ascii="Calibri" w:hAnsi="Calibri"/>
                <w:sz w:val="16"/>
                <w:szCs w:val="16"/>
              </w:rPr>
              <w:t>Storyboard</w:t>
            </w:r>
          </w:p>
          <w:p w:rsidR="009013F7" w:rsidRPr="0032276A" w:rsidRDefault="009013F7" w:rsidP="009013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32276A">
              <w:rPr>
                <w:rFonts w:ascii="Calibri" w:hAnsi="Calibri"/>
                <w:sz w:val="16"/>
                <w:szCs w:val="16"/>
              </w:rPr>
              <w:t>Mind map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A005B2">
              <w:rPr>
                <w:rFonts w:ascii="Calibri" w:hAnsi="Calibri"/>
                <w:sz w:val="16"/>
                <w:szCs w:val="16"/>
              </w:rPr>
              <w:t>Visualisation diagram</w:t>
            </w:r>
          </w:p>
          <w:p w:rsidR="009013F7" w:rsidRPr="00A005B2" w:rsidRDefault="009013F7" w:rsidP="009013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Using graphics package </w:t>
            </w:r>
          </w:p>
        </w:tc>
        <w:tc>
          <w:tcPr>
            <w:tcW w:w="3550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013F7" w:rsidRPr="009013F7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 w:rsidRPr="009013F7">
              <w:rPr>
                <w:rFonts w:ascii="Calibri" w:hAnsi="Calibri"/>
                <w:sz w:val="16"/>
                <w:szCs w:val="16"/>
              </w:rPr>
              <w:t>Learn and use various graphics package like: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Drawing / painting tool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Layers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Combining multiple layers</w:t>
            </w:r>
          </w:p>
          <w:p w:rsidR="009013F7" w:rsidRPr="0032276A" w:rsidRDefault="009013F7" w:rsidP="009013F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Working with and changing image resolution</w:t>
            </w:r>
          </w:p>
        </w:tc>
        <w:tc>
          <w:tcPr>
            <w:tcW w:w="3549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013F7" w:rsidRPr="0032276A" w:rsidRDefault="009013F7" w:rsidP="009013F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Students will learn various skills about how to review computer graphics</w:t>
            </w:r>
          </w:p>
        </w:tc>
        <w:tc>
          <w:tcPr>
            <w:tcW w:w="3550" w:type="dxa"/>
            <w:gridSpan w:val="2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013F7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Producing a range of preproduction design documents:</w:t>
            </w:r>
          </w:p>
          <w:p w:rsidR="009013F7" w:rsidRPr="0032276A" w:rsidRDefault="009013F7" w:rsidP="009013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32276A">
              <w:rPr>
                <w:rFonts w:ascii="Calibri" w:hAnsi="Calibri"/>
                <w:sz w:val="16"/>
                <w:szCs w:val="16"/>
              </w:rPr>
              <w:t>Storyboard</w:t>
            </w:r>
          </w:p>
          <w:p w:rsidR="009013F7" w:rsidRPr="0032276A" w:rsidRDefault="009013F7" w:rsidP="009013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32276A">
              <w:rPr>
                <w:rFonts w:ascii="Calibri" w:hAnsi="Calibri"/>
                <w:sz w:val="16"/>
                <w:szCs w:val="16"/>
              </w:rPr>
              <w:t>Mind map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A005B2">
              <w:rPr>
                <w:rFonts w:ascii="Calibri" w:hAnsi="Calibri"/>
                <w:sz w:val="16"/>
                <w:szCs w:val="16"/>
              </w:rPr>
              <w:t>Visualisation diagram</w:t>
            </w:r>
          </w:p>
          <w:p w:rsidR="009013F7" w:rsidRPr="00A005B2" w:rsidRDefault="009013F7" w:rsidP="009013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Using graphics package </w:t>
            </w:r>
          </w:p>
        </w:tc>
        <w:tc>
          <w:tcPr>
            <w:tcW w:w="3550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013F7" w:rsidRPr="009013F7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 w:rsidRPr="009013F7">
              <w:rPr>
                <w:rFonts w:ascii="Calibri" w:hAnsi="Calibri"/>
                <w:sz w:val="16"/>
                <w:szCs w:val="16"/>
              </w:rPr>
              <w:t xml:space="preserve">Learn and use various </w:t>
            </w:r>
            <w:r>
              <w:rPr>
                <w:rFonts w:ascii="Calibri" w:hAnsi="Calibri"/>
                <w:sz w:val="16"/>
                <w:szCs w:val="16"/>
              </w:rPr>
              <w:t>Web authoring</w:t>
            </w:r>
            <w:r w:rsidRPr="009013F7">
              <w:rPr>
                <w:rFonts w:ascii="Calibri" w:hAnsi="Calibri"/>
                <w:sz w:val="16"/>
                <w:szCs w:val="16"/>
              </w:rPr>
              <w:t xml:space="preserve"> package like: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Creating new page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Importing graphics onto page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Adding hyperlink</w:t>
            </w:r>
          </w:p>
          <w:p w:rsidR="009013F7" w:rsidRPr="009013F7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Working with and changing image resolution</w:t>
            </w:r>
          </w:p>
        </w:tc>
      </w:tr>
      <w:tr w:rsidR="009013F7" w:rsidRPr="0096391C" w:rsidTr="001309F1">
        <w:trPr>
          <w:trHeight w:val="1417"/>
        </w:trPr>
        <w:tc>
          <w:tcPr>
            <w:tcW w:w="1001" w:type="dxa"/>
            <w:vMerge w:val="restart"/>
            <w:textDirection w:val="btLr"/>
            <w:vAlign w:val="center"/>
          </w:tcPr>
          <w:p w:rsidR="009013F7" w:rsidRPr="00A7082A" w:rsidRDefault="00E43695" w:rsidP="009013F7">
            <w:pPr>
              <w:ind w:left="113" w:right="113"/>
              <w:jc w:val="center"/>
              <w:rPr>
                <w:sz w:val="32"/>
                <w:szCs w:val="16"/>
              </w:rPr>
            </w:pPr>
            <w:r>
              <w:rPr>
                <w:noProof/>
                <w:sz w:val="3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8E1714" wp14:editId="12180D38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-13335</wp:posOffset>
                      </wp:positionV>
                      <wp:extent cx="3384645" cy="1910687"/>
                      <wp:effectExtent l="19050" t="19050" r="25400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645" cy="191068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4C8AA" id="Rectangle 1" o:spid="_x0000_s1026" style="position:absolute;margin-left:44.75pt;margin-top:-1.05pt;width:266.5pt;height:15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" filled="f" strokecolor="#c00000" strokeweight="2.25pt"/>
                  </w:pict>
                </mc:Fallback>
              </mc:AlternateContent>
            </w:r>
            <w:r w:rsidR="009013F7" w:rsidRPr="00A7082A">
              <w:rPr>
                <w:sz w:val="32"/>
                <w:szCs w:val="16"/>
              </w:rPr>
              <w:t>Year 9</w:t>
            </w:r>
          </w:p>
        </w:tc>
        <w:tc>
          <w:tcPr>
            <w:tcW w:w="3549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9013F7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Introduction to Web Design</w:t>
            </w:r>
          </w:p>
          <w:p w:rsidR="009013F7" w:rsidRPr="00197B92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5" w:type="dxa"/>
            <w:vMerge w:val="restart"/>
          </w:tcPr>
          <w:p w:rsidR="009013F7" w:rsidRPr="00693826" w:rsidRDefault="00E43695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noProof/>
                <w:sz w:val="3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8E1714" wp14:editId="12180D38">
                      <wp:simplePos x="0" y="0"/>
                      <wp:positionH relativeFrom="column">
                        <wp:posOffset>1051255</wp:posOffset>
                      </wp:positionH>
                      <wp:positionV relativeFrom="paragraph">
                        <wp:posOffset>1806575</wp:posOffset>
                      </wp:positionV>
                      <wp:extent cx="3384550" cy="1910080"/>
                      <wp:effectExtent l="19050" t="19050" r="2540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0" cy="19100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0F2E17" id="Rectangle 6" o:spid="_x0000_s1026" style="position:absolute;margin-left:82.8pt;margin-top:142.25pt;width:266.5pt;height:150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" filled="f" strokecolor="#0070c0" strokeweight="2.25pt"/>
                  </w:pict>
                </mc:Fallback>
              </mc:AlternateContent>
            </w:r>
            <w:r w:rsidR="009013F7">
              <w:rPr>
                <w:rFonts w:cstheme="minorHAnsi"/>
                <w:sz w:val="16"/>
                <w:szCs w:val="16"/>
              </w:rPr>
              <w:t>Additional lessons on Introduction to Web Design</w:t>
            </w:r>
          </w:p>
        </w:tc>
        <w:tc>
          <w:tcPr>
            <w:tcW w:w="1775" w:type="dxa"/>
            <w:vMerge w:val="restart"/>
          </w:tcPr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Additional 3 lessons on </w:t>
            </w:r>
            <w:r w:rsidR="00E05772">
              <w:rPr>
                <w:rFonts w:cstheme="minorHAnsi"/>
                <w:sz w:val="16"/>
                <w:szCs w:val="16"/>
              </w:rPr>
              <w:t>Computer architecture</w:t>
            </w:r>
          </w:p>
        </w:tc>
        <w:tc>
          <w:tcPr>
            <w:tcW w:w="3550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Pr="00693826" w:rsidRDefault="00D12C75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Computer architecture</w:t>
            </w:r>
          </w:p>
        </w:tc>
        <w:tc>
          <w:tcPr>
            <w:tcW w:w="3549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9013F7" w:rsidRPr="00720520" w:rsidRDefault="009013F7" w:rsidP="009013F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Creating Pre-Production documents </w:t>
            </w:r>
          </w:p>
        </w:tc>
        <w:tc>
          <w:tcPr>
            <w:tcW w:w="1775" w:type="dxa"/>
            <w:vMerge w:val="restart"/>
          </w:tcPr>
          <w:p w:rsidR="009013F7" w:rsidRPr="00E724FC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Additional 3 – 4 lessons on Creating Pre-Production documents</w:t>
            </w:r>
          </w:p>
        </w:tc>
        <w:tc>
          <w:tcPr>
            <w:tcW w:w="1775" w:type="dxa"/>
            <w:vMerge w:val="restart"/>
          </w:tcPr>
          <w:p w:rsidR="009013F7" w:rsidRPr="00E724FC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AA261F" wp14:editId="6285562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1791970</wp:posOffset>
                      </wp:positionV>
                      <wp:extent cx="3346450" cy="1910080"/>
                      <wp:effectExtent l="19050" t="19050" r="2540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450" cy="19100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240AE9" id="Rectangle 7" o:spid="_x0000_s1026" style="position:absolute;margin-left:-3.85pt;margin-top:141.1pt;width:263.5pt;height:150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" filled="f" strokecolor="#ed7d31 [3205]" strokeweight="2.25pt"/>
                  </w:pict>
                </mc:Fallback>
              </mc:AlternateContent>
            </w:r>
          </w:p>
        </w:tc>
        <w:tc>
          <w:tcPr>
            <w:tcW w:w="3550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9013F7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Creating </w:t>
            </w:r>
            <w:r w:rsidR="00300AE8">
              <w:rPr>
                <w:rFonts w:ascii="Calibri" w:hAnsi="Calibri"/>
                <w:sz w:val="16"/>
                <w:szCs w:val="16"/>
              </w:rPr>
              <w:t>Computer Graphics</w:t>
            </w:r>
          </w:p>
          <w:p w:rsidR="009013F7" w:rsidRPr="004D68F7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13F7" w:rsidRPr="0096391C" w:rsidTr="0066107A">
        <w:trPr>
          <w:trHeight w:val="1417"/>
        </w:trPr>
        <w:tc>
          <w:tcPr>
            <w:tcW w:w="1001" w:type="dxa"/>
            <w:vMerge/>
            <w:textDirection w:val="btLr"/>
            <w:vAlign w:val="center"/>
          </w:tcPr>
          <w:p w:rsidR="009013F7" w:rsidRPr="00A7082A" w:rsidRDefault="009013F7" w:rsidP="009013F7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Students will learn to use: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Various HTML tags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Dreamweaver software to create simple pages</w:t>
            </w:r>
          </w:p>
          <w:p w:rsidR="009013F7" w:rsidRPr="004D68F7" w:rsidRDefault="009013F7" w:rsidP="009013F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Import asset created on other packages into web page.</w:t>
            </w:r>
          </w:p>
        </w:tc>
        <w:tc>
          <w:tcPr>
            <w:tcW w:w="1775" w:type="dxa"/>
            <w:vMerge/>
          </w:tcPr>
          <w:p w:rsidR="009013F7" w:rsidRPr="008F52F3" w:rsidRDefault="009013F7" w:rsidP="009013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9013F7" w:rsidRPr="008F52F3" w:rsidRDefault="009013F7" w:rsidP="009013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0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Pr="00D96FAC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D96FAC">
              <w:rPr>
                <w:rFonts w:cstheme="minorHAnsi"/>
                <w:sz w:val="16"/>
                <w:szCs w:val="16"/>
              </w:rPr>
              <w:t>Students will learn the following: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Purpose and difference between ROM / RAM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Types of storage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478078" wp14:editId="4218550F">
                      <wp:simplePos x="0" y="0"/>
                      <wp:positionH relativeFrom="column">
                        <wp:posOffset>2187423</wp:posOffset>
                      </wp:positionH>
                      <wp:positionV relativeFrom="paragraph">
                        <wp:posOffset>390429</wp:posOffset>
                      </wp:positionV>
                      <wp:extent cx="3384550" cy="1910080"/>
                      <wp:effectExtent l="19050" t="19050" r="2540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0" cy="19100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4812A" id="Rectangle 3" o:spid="_x0000_s1026" style="position:absolute;margin-left:172.25pt;margin-top:30.75pt;width:266.5pt;height:15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" filled="f" strokecolor="#92d050" strokeweight="2.25pt"/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>Suitability of different storage devices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Advantages and Disadvantages</w:t>
            </w:r>
          </w:p>
          <w:p w:rsidR="009013F7" w:rsidRPr="00D96FAC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Characteristics </w:t>
            </w:r>
          </w:p>
        </w:tc>
        <w:tc>
          <w:tcPr>
            <w:tcW w:w="3549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9013F7" w:rsidRDefault="009013F7" w:rsidP="009013F7">
            <w:pPr>
              <w:rPr>
                <w:rFonts w:ascii="Calibri" w:hAnsi="Calibri"/>
                <w:sz w:val="16"/>
                <w:szCs w:val="16"/>
              </w:rPr>
            </w:pPr>
            <w:r w:rsidRPr="00E724FC">
              <w:rPr>
                <w:rFonts w:ascii="Calibri" w:hAnsi="Calibri"/>
                <w:sz w:val="16"/>
                <w:szCs w:val="16"/>
              </w:rPr>
              <w:t xml:space="preserve">Students will learn the </w:t>
            </w:r>
            <w:r w:rsidR="00323737">
              <w:rPr>
                <w:rFonts w:ascii="Calibri" w:hAnsi="Calibri"/>
                <w:sz w:val="16"/>
                <w:szCs w:val="16"/>
              </w:rPr>
              <w:t xml:space="preserve">purpose, content &amp; </w:t>
            </w:r>
            <w:bookmarkStart w:id="0" w:name="_GoBack"/>
            <w:bookmarkEnd w:id="0"/>
            <w:r w:rsidRPr="00E724FC">
              <w:rPr>
                <w:rFonts w:ascii="Calibri" w:hAnsi="Calibri"/>
                <w:sz w:val="16"/>
                <w:szCs w:val="16"/>
              </w:rPr>
              <w:t>use of:</w:t>
            </w:r>
          </w:p>
          <w:p w:rsidR="009013F7" w:rsidRPr="00E724FC" w:rsidRDefault="009013F7" w:rsidP="009013F7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 w:rsidRPr="00E724FC">
              <w:rPr>
                <w:rFonts w:ascii="Calibri" w:hAnsi="Calibri"/>
                <w:sz w:val="16"/>
                <w:szCs w:val="16"/>
              </w:rPr>
              <w:t>Mind map</w:t>
            </w:r>
          </w:p>
          <w:p w:rsidR="009013F7" w:rsidRPr="00E724FC" w:rsidRDefault="009013F7" w:rsidP="009013F7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 w:rsidRPr="00E724FC">
              <w:rPr>
                <w:rFonts w:ascii="Calibri" w:hAnsi="Calibri"/>
                <w:sz w:val="16"/>
                <w:szCs w:val="16"/>
              </w:rPr>
              <w:t>Mood board</w:t>
            </w:r>
          </w:p>
          <w:p w:rsidR="009013F7" w:rsidRPr="00E724FC" w:rsidRDefault="009013F7" w:rsidP="009013F7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 w:rsidRPr="00E724FC">
              <w:rPr>
                <w:rFonts w:ascii="Calibri" w:hAnsi="Calibri"/>
                <w:sz w:val="16"/>
                <w:szCs w:val="16"/>
              </w:rPr>
              <w:t>Work plan</w:t>
            </w:r>
          </w:p>
          <w:p w:rsidR="009013F7" w:rsidRPr="00E724FC" w:rsidRDefault="009013F7" w:rsidP="009013F7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 w:rsidRPr="00E724FC">
              <w:rPr>
                <w:rFonts w:ascii="Calibri" w:hAnsi="Calibri"/>
                <w:sz w:val="16"/>
                <w:szCs w:val="16"/>
              </w:rPr>
              <w:t>Visualisation diagram</w:t>
            </w:r>
          </w:p>
          <w:p w:rsidR="009013F7" w:rsidRPr="009E7F8C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9013F7" w:rsidRPr="009E7F8C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9013F7" w:rsidRPr="009E7F8C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50" w:type="dxa"/>
          </w:tcPr>
          <w:p w:rsidR="009013F7" w:rsidRDefault="009013F7" w:rsidP="009013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7F8C">
              <w:rPr>
                <w:rFonts w:ascii="Calibri" w:hAnsi="Calibri"/>
                <w:b/>
                <w:sz w:val="16"/>
                <w:szCs w:val="16"/>
              </w:rPr>
              <w:t>Key Skills:</w:t>
            </w:r>
          </w:p>
          <w:p w:rsidR="00C00219" w:rsidRPr="00C00219" w:rsidRDefault="00C00219" w:rsidP="00C00219">
            <w:pPr>
              <w:rPr>
                <w:rFonts w:ascii="Calibri" w:hAnsi="Calibri"/>
                <w:sz w:val="16"/>
                <w:szCs w:val="16"/>
              </w:rPr>
            </w:pPr>
            <w:r w:rsidRPr="00C00219">
              <w:rPr>
                <w:rFonts w:ascii="Calibri" w:hAnsi="Calibri"/>
                <w:sz w:val="16"/>
                <w:szCs w:val="16"/>
              </w:rPr>
              <w:t>Using a graphics software, students will learn how to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9013F7" w:rsidRDefault="00C00219" w:rsidP="009013F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 w:rsidRPr="00C00219">
              <w:rPr>
                <w:rFonts w:ascii="Calibri" w:hAnsi="Calibri"/>
                <w:sz w:val="16"/>
                <w:szCs w:val="16"/>
              </w:rPr>
              <w:t xml:space="preserve">open an existing image and change the colour, hue and saturation, exposure, brightness etc </w:t>
            </w:r>
          </w:p>
          <w:p w:rsidR="00C00219" w:rsidRPr="00C00219" w:rsidRDefault="00C00219" w:rsidP="009013F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They will learn to change resolution &amp; more.</w:t>
            </w:r>
          </w:p>
        </w:tc>
      </w:tr>
      <w:tr w:rsidR="009013F7" w:rsidRPr="00693826" w:rsidTr="003A362D">
        <w:trPr>
          <w:trHeight w:val="1417"/>
        </w:trPr>
        <w:tc>
          <w:tcPr>
            <w:tcW w:w="1001" w:type="dxa"/>
            <w:vMerge w:val="restart"/>
            <w:textDirection w:val="btLr"/>
            <w:vAlign w:val="center"/>
          </w:tcPr>
          <w:p w:rsidR="009013F7" w:rsidRPr="00A7082A" w:rsidRDefault="009013F7" w:rsidP="009013F7">
            <w:pPr>
              <w:ind w:left="113" w:right="113"/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Year 8</w:t>
            </w:r>
          </w:p>
        </w:tc>
        <w:tc>
          <w:tcPr>
            <w:tcW w:w="3549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Creating interactive Multimedia Product using PowerPoint</w:t>
            </w:r>
          </w:p>
        </w:tc>
        <w:tc>
          <w:tcPr>
            <w:tcW w:w="1775" w:type="dxa"/>
            <w:vMerge w:val="restart"/>
          </w:tcPr>
          <w:p w:rsidR="009013F7" w:rsidRPr="00FF5B51" w:rsidRDefault="009013F7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Additional 3 lessons on Creating interactive Multimedia Product using PowerPoint</w:t>
            </w:r>
          </w:p>
        </w:tc>
        <w:tc>
          <w:tcPr>
            <w:tcW w:w="1775" w:type="dxa"/>
            <w:vMerge w:val="restart"/>
          </w:tcPr>
          <w:p w:rsidR="009013F7" w:rsidRPr="00FF5B51" w:rsidRDefault="009013F7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Additional 3 lessons on Understanding computers</w:t>
            </w:r>
          </w:p>
        </w:tc>
        <w:tc>
          <w:tcPr>
            <w:tcW w:w="3550" w:type="dxa"/>
          </w:tcPr>
          <w:p w:rsidR="009013F7" w:rsidRPr="00FF5B51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FF5B51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Pr="00FF5B51" w:rsidRDefault="009013F7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Understanding computers</w:t>
            </w:r>
          </w:p>
        </w:tc>
        <w:tc>
          <w:tcPr>
            <w:tcW w:w="3549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F31376">
              <w:rPr>
                <w:rFonts w:cstheme="minorHAnsi"/>
                <w:b/>
                <w:sz w:val="16"/>
                <w:szCs w:val="16"/>
              </w:rPr>
              <w:t>Creating Computer Graphics</w:t>
            </w:r>
            <w:r>
              <w:rPr>
                <w:rFonts w:cstheme="minorHAnsi"/>
                <w:sz w:val="16"/>
                <w:szCs w:val="16"/>
              </w:rPr>
              <w:t xml:space="preserve"> for webpage asset or for other dedicated use like adverts.</w:t>
            </w:r>
          </w:p>
        </w:tc>
        <w:tc>
          <w:tcPr>
            <w:tcW w:w="1775" w:type="dxa"/>
            <w:vMerge w:val="restart"/>
          </w:tcPr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Additional 3-4 lessons on </w:t>
            </w:r>
            <w:r w:rsidRPr="00F31376">
              <w:rPr>
                <w:rFonts w:cstheme="minorHAnsi"/>
                <w:b/>
                <w:sz w:val="16"/>
                <w:szCs w:val="16"/>
              </w:rPr>
              <w:t>Creating Computer Graphics</w:t>
            </w:r>
            <w:r>
              <w:rPr>
                <w:rFonts w:cstheme="minorHAnsi"/>
                <w:sz w:val="16"/>
                <w:szCs w:val="16"/>
              </w:rPr>
              <w:t xml:space="preserve"> for webpage asset or for other dedicated use like adverts.</w:t>
            </w:r>
          </w:p>
        </w:tc>
        <w:tc>
          <w:tcPr>
            <w:tcW w:w="1775" w:type="dxa"/>
            <w:vMerge w:val="restart"/>
          </w:tcPr>
          <w:p w:rsidR="009013F7" w:rsidRPr="00693826" w:rsidRDefault="009013F7" w:rsidP="009013F7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Additional 3-4 lessons on Computer programming with Python</w:t>
            </w:r>
          </w:p>
        </w:tc>
        <w:tc>
          <w:tcPr>
            <w:tcW w:w="3550" w:type="dxa"/>
          </w:tcPr>
          <w:p w:rsidR="009013F7" w:rsidRPr="00693826" w:rsidRDefault="009013F7" w:rsidP="009013F7">
            <w:pPr>
              <w:pStyle w:val="ListParagraph"/>
              <w:ind w:left="38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More Computer programming with Python</w:t>
            </w:r>
          </w:p>
        </w:tc>
      </w:tr>
      <w:tr w:rsidR="009013F7" w:rsidRPr="00693826" w:rsidTr="00737F21">
        <w:trPr>
          <w:trHeight w:val="1417"/>
        </w:trPr>
        <w:tc>
          <w:tcPr>
            <w:tcW w:w="1001" w:type="dxa"/>
            <w:vMerge/>
            <w:textDirection w:val="btLr"/>
            <w:vAlign w:val="center"/>
          </w:tcPr>
          <w:p w:rsidR="009013F7" w:rsidRPr="00A7082A" w:rsidRDefault="009013F7" w:rsidP="009013F7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Pr="00D96FAC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D96FAC">
              <w:rPr>
                <w:rFonts w:cstheme="minorHAnsi"/>
                <w:sz w:val="16"/>
                <w:szCs w:val="16"/>
              </w:rPr>
              <w:t>Students will learn to use the following: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7D6892">
              <w:rPr>
                <w:rFonts w:cstheme="minorHAnsi"/>
                <w:sz w:val="16"/>
                <w:szCs w:val="16"/>
              </w:rPr>
              <w:t>Achieve consistency with the use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6892">
              <w:rPr>
                <w:rFonts w:cstheme="minorHAnsi"/>
                <w:sz w:val="16"/>
                <w:szCs w:val="16"/>
              </w:rPr>
              <w:t>Masterslide</w:t>
            </w:r>
            <w:proofErr w:type="spellEnd"/>
          </w:p>
          <w:p w:rsidR="009013F7" w:rsidRDefault="009013F7" w:rsidP="009013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Adding appropriate information to slide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Adding navigation to slides</w:t>
            </w:r>
          </w:p>
          <w:p w:rsidR="009013F7" w:rsidRPr="007D6892" w:rsidRDefault="009013F7" w:rsidP="009013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Adding sound / interactive components</w:t>
            </w:r>
          </w:p>
          <w:p w:rsidR="009013F7" w:rsidRPr="00693826" w:rsidRDefault="009013F7" w:rsidP="009013F7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9013F7" w:rsidRPr="00FF5B51" w:rsidRDefault="009013F7" w:rsidP="009013F7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9013F7" w:rsidRPr="00FF5B51" w:rsidRDefault="009013F7" w:rsidP="009013F7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0" w:type="dxa"/>
          </w:tcPr>
          <w:p w:rsidR="009013F7" w:rsidRPr="00FF5B51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FF5B51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Pr="00FF5B51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FF5B51">
              <w:rPr>
                <w:rFonts w:cstheme="minorHAnsi"/>
                <w:sz w:val="16"/>
                <w:szCs w:val="16"/>
              </w:rPr>
              <w:t>Students will demonstrate understanding of: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Elements of computer system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Central Processing Unit (CPU)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More on binary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Binary addition</w:t>
            </w:r>
          </w:p>
          <w:p w:rsidR="009013F7" w:rsidRPr="00FF5B51" w:rsidRDefault="009013F7" w:rsidP="009013F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Storage</w:t>
            </w:r>
          </w:p>
        </w:tc>
        <w:tc>
          <w:tcPr>
            <w:tcW w:w="3549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Using graphics tablet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Changing colour and other properties of an image.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Changing image resolution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Using layers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digital graphics effects</w:t>
            </w:r>
          </w:p>
          <w:p w:rsidR="009013F7" w:rsidRPr="00010C44" w:rsidRDefault="009013F7" w:rsidP="009013F7">
            <w:pPr>
              <w:ind w:left="-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9013F7" w:rsidRPr="00693826" w:rsidRDefault="009013F7" w:rsidP="009013F7">
            <w:pPr>
              <w:pStyle w:val="ListParagraph"/>
              <w:ind w:left="3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9013F7" w:rsidRPr="00693826" w:rsidRDefault="009013F7" w:rsidP="009013F7">
            <w:pPr>
              <w:pStyle w:val="ListParagraph"/>
              <w:ind w:left="38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0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Pr="001D239C" w:rsidRDefault="009013F7" w:rsidP="009013F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 types</w:t>
            </w:r>
          </w:p>
          <w:p w:rsidR="009013F7" w:rsidRPr="001D239C" w:rsidRDefault="009013F7" w:rsidP="009013F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Building Graphical User Interface</w:t>
            </w:r>
          </w:p>
          <w:p w:rsidR="009013F7" w:rsidRPr="001D239C" w:rsidRDefault="009013F7" w:rsidP="009013F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1D239C">
              <w:rPr>
                <w:rFonts w:cstheme="minorHAnsi"/>
                <w:sz w:val="16"/>
                <w:szCs w:val="16"/>
              </w:rPr>
              <w:t>Designing a simple calculator</w:t>
            </w:r>
          </w:p>
        </w:tc>
      </w:tr>
      <w:tr w:rsidR="009013F7" w:rsidRPr="00693826" w:rsidTr="00A7082A">
        <w:trPr>
          <w:trHeight w:val="1417"/>
        </w:trPr>
        <w:tc>
          <w:tcPr>
            <w:tcW w:w="1001" w:type="dxa"/>
            <w:vMerge w:val="restart"/>
            <w:textDirection w:val="btLr"/>
            <w:vAlign w:val="center"/>
          </w:tcPr>
          <w:p w:rsidR="009013F7" w:rsidRPr="00A7082A" w:rsidRDefault="009013F7" w:rsidP="009013F7">
            <w:pPr>
              <w:ind w:left="113" w:right="113"/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>Year 7</w:t>
            </w:r>
          </w:p>
        </w:tc>
        <w:tc>
          <w:tcPr>
            <w:tcW w:w="3549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>Introduction to presentation and interactive products</w:t>
            </w:r>
          </w:p>
        </w:tc>
        <w:tc>
          <w:tcPr>
            <w:tcW w:w="3550" w:type="dxa"/>
            <w:gridSpan w:val="2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Pr="00693826" w:rsidRDefault="00CF1880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Understanding computers</w:t>
            </w:r>
          </w:p>
        </w:tc>
        <w:tc>
          <w:tcPr>
            <w:tcW w:w="3550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>Introduction to Spreadsheet modelling</w:t>
            </w:r>
          </w:p>
        </w:tc>
        <w:tc>
          <w:tcPr>
            <w:tcW w:w="3549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 xml:space="preserve">Introduction to </w:t>
            </w:r>
            <w:r>
              <w:rPr>
                <w:rFonts w:cstheme="minorHAnsi"/>
                <w:sz w:val="16"/>
                <w:szCs w:val="16"/>
              </w:rPr>
              <w:t>Programming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(Course F 2019)</w:t>
            </w:r>
          </w:p>
        </w:tc>
        <w:tc>
          <w:tcPr>
            <w:tcW w:w="3550" w:type="dxa"/>
            <w:gridSpan w:val="2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computer programming with Python.</w:t>
            </w:r>
          </w:p>
        </w:tc>
        <w:tc>
          <w:tcPr>
            <w:tcW w:w="3550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Content: 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computer components</w:t>
            </w:r>
          </w:p>
        </w:tc>
      </w:tr>
      <w:tr w:rsidR="009013F7" w:rsidRPr="00693826" w:rsidTr="00A7082A">
        <w:trPr>
          <w:trHeight w:val="1417"/>
        </w:trPr>
        <w:tc>
          <w:tcPr>
            <w:tcW w:w="1001" w:type="dxa"/>
            <w:vMerge/>
          </w:tcPr>
          <w:p w:rsidR="009013F7" w:rsidRPr="0096391C" w:rsidRDefault="009013F7" w:rsidP="009013F7">
            <w:pPr>
              <w:rPr>
                <w:sz w:val="16"/>
                <w:szCs w:val="16"/>
              </w:rPr>
            </w:pPr>
          </w:p>
        </w:tc>
        <w:tc>
          <w:tcPr>
            <w:tcW w:w="3549" w:type="dxa"/>
          </w:tcPr>
          <w:p w:rsidR="009013F7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Pr="00386CE0" w:rsidRDefault="009013F7" w:rsidP="009013F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386CE0">
              <w:rPr>
                <w:rFonts w:cstheme="minorHAnsi"/>
                <w:sz w:val="16"/>
                <w:szCs w:val="16"/>
              </w:rPr>
              <w:t>Presenting information</w:t>
            </w:r>
          </w:p>
          <w:p w:rsidR="009013F7" w:rsidRPr="00386CE0" w:rsidRDefault="009013F7" w:rsidP="009013F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386CE0">
              <w:rPr>
                <w:rFonts w:cstheme="minorHAnsi"/>
                <w:sz w:val="16"/>
                <w:szCs w:val="16"/>
              </w:rPr>
              <w:t>Combining text and images</w:t>
            </w:r>
          </w:p>
          <w:p w:rsidR="009013F7" w:rsidRPr="00386CE0" w:rsidRDefault="009013F7" w:rsidP="009013F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386CE0">
              <w:rPr>
                <w:rFonts w:cstheme="minorHAnsi"/>
                <w:sz w:val="16"/>
                <w:szCs w:val="16"/>
              </w:rPr>
              <w:t>Recognising the needs audience</w:t>
            </w:r>
          </w:p>
          <w:p w:rsidR="009013F7" w:rsidRPr="00386CE0" w:rsidRDefault="009013F7" w:rsidP="009013F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386CE0">
              <w:rPr>
                <w:rFonts w:cstheme="minorHAnsi"/>
                <w:sz w:val="16"/>
                <w:szCs w:val="16"/>
              </w:rPr>
              <w:t>Presentation skill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0" w:type="dxa"/>
            <w:gridSpan w:val="2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CF1880" w:rsidRPr="00CF1880" w:rsidRDefault="00CF1880" w:rsidP="00CF1880">
            <w:pPr>
              <w:rPr>
                <w:rFonts w:cstheme="minorHAnsi"/>
                <w:sz w:val="16"/>
                <w:szCs w:val="16"/>
              </w:rPr>
            </w:pPr>
            <w:r w:rsidRPr="00CF1880">
              <w:rPr>
                <w:rFonts w:cstheme="minorHAnsi"/>
                <w:sz w:val="16"/>
                <w:szCs w:val="16"/>
              </w:rPr>
              <w:t>Learning about the following:</w:t>
            </w:r>
          </w:p>
          <w:p w:rsidR="009013F7" w:rsidRDefault="00CF1880" w:rsidP="009013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Elements of computers</w:t>
            </w:r>
          </w:p>
          <w:p w:rsidR="00CF1880" w:rsidRDefault="00CF1880" w:rsidP="009013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CPU</w:t>
            </w:r>
          </w:p>
          <w:p w:rsidR="00CF1880" w:rsidRDefault="00CF1880" w:rsidP="009013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Understanding binary / binary addition</w:t>
            </w:r>
          </w:p>
          <w:p w:rsidR="00CF1880" w:rsidRPr="00386CE0" w:rsidRDefault="00CF1880" w:rsidP="009013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Storage devices</w:t>
            </w:r>
          </w:p>
        </w:tc>
        <w:tc>
          <w:tcPr>
            <w:tcW w:w="3550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>Students will understand and use:</w:t>
            </w:r>
          </w:p>
          <w:p w:rsidR="009013F7" w:rsidRPr="00693826" w:rsidRDefault="009013F7" w:rsidP="009013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>Columns</w:t>
            </w:r>
          </w:p>
          <w:p w:rsidR="009013F7" w:rsidRPr="00693826" w:rsidRDefault="009013F7" w:rsidP="009013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>Rows</w:t>
            </w:r>
          </w:p>
          <w:p w:rsidR="009013F7" w:rsidRPr="00693826" w:rsidRDefault="009013F7" w:rsidP="009013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>Cells</w:t>
            </w:r>
          </w:p>
          <w:p w:rsidR="009013F7" w:rsidRPr="00693826" w:rsidRDefault="009013F7" w:rsidP="009013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>Formula</w:t>
            </w:r>
          </w:p>
          <w:p w:rsidR="009013F7" w:rsidRPr="00693826" w:rsidRDefault="009013F7" w:rsidP="009013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>Make changes to rules and variables</w:t>
            </w:r>
          </w:p>
        </w:tc>
        <w:tc>
          <w:tcPr>
            <w:tcW w:w="3549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Pr="00693826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>Students will understand and use: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Sequencing instructions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Using functions, loops and nested loops</w:t>
            </w:r>
          </w:p>
          <w:p w:rsidR="009013F7" w:rsidRPr="00693826" w:rsidRDefault="009013F7" w:rsidP="009013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Variables and sprite.</w:t>
            </w:r>
          </w:p>
        </w:tc>
        <w:tc>
          <w:tcPr>
            <w:tcW w:w="3550" w:type="dxa"/>
            <w:gridSpan w:val="2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Understanding Python programming syntax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Writing and running simply programs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Sequencing instructions</w:t>
            </w:r>
          </w:p>
          <w:p w:rsidR="009013F7" w:rsidRDefault="009013F7" w:rsidP="009013F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Using loops</w:t>
            </w:r>
          </w:p>
          <w:p w:rsidR="009013F7" w:rsidRPr="00713A69" w:rsidRDefault="009013F7" w:rsidP="009013F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Using functions</w:t>
            </w:r>
          </w:p>
        </w:tc>
        <w:tc>
          <w:tcPr>
            <w:tcW w:w="3550" w:type="dxa"/>
          </w:tcPr>
          <w:p w:rsidR="009013F7" w:rsidRPr="00693826" w:rsidRDefault="009013F7" w:rsidP="009013F7">
            <w:pPr>
              <w:rPr>
                <w:rFonts w:cstheme="minorHAnsi"/>
                <w:b/>
                <w:sz w:val="16"/>
                <w:szCs w:val="16"/>
              </w:rPr>
            </w:pPr>
            <w:r w:rsidRPr="00693826">
              <w:rPr>
                <w:rFonts w:cstheme="minorHAnsi"/>
                <w:b/>
                <w:sz w:val="16"/>
                <w:szCs w:val="16"/>
              </w:rPr>
              <w:t xml:space="preserve">Key Skills: </w:t>
            </w:r>
          </w:p>
          <w:p w:rsidR="009013F7" w:rsidRDefault="009013F7" w:rsidP="009013F7">
            <w:pPr>
              <w:rPr>
                <w:rFonts w:cstheme="minorHAnsi"/>
                <w:sz w:val="16"/>
                <w:szCs w:val="16"/>
              </w:rPr>
            </w:pPr>
            <w:r w:rsidRPr="00693826">
              <w:rPr>
                <w:rFonts w:cstheme="minorHAnsi"/>
                <w:sz w:val="16"/>
                <w:szCs w:val="16"/>
              </w:rPr>
              <w:t xml:space="preserve">Students will </w:t>
            </w:r>
            <w:r>
              <w:rPr>
                <w:rFonts w:cstheme="minorHAnsi"/>
                <w:sz w:val="16"/>
                <w:szCs w:val="16"/>
              </w:rPr>
              <w:t xml:space="preserve">demonstrate </w:t>
            </w:r>
            <w:r w:rsidRPr="00693826">
              <w:rPr>
                <w:rFonts w:cstheme="minorHAnsi"/>
                <w:sz w:val="16"/>
                <w:szCs w:val="16"/>
              </w:rPr>
              <w:t>understand</w:t>
            </w:r>
            <w:r>
              <w:rPr>
                <w:rFonts w:cstheme="minorHAnsi"/>
                <w:sz w:val="16"/>
                <w:szCs w:val="16"/>
              </w:rPr>
              <w:t>ing of:</w:t>
            </w:r>
          </w:p>
          <w:p w:rsidR="009013F7" w:rsidRPr="00794763" w:rsidRDefault="009013F7" w:rsidP="009013F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794763">
              <w:rPr>
                <w:rFonts w:cstheme="minorHAnsi"/>
                <w:sz w:val="16"/>
                <w:szCs w:val="16"/>
              </w:rPr>
              <w:t>Hardware and software</w:t>
            </w:r>
          </w:p>
          <w:p w:rsidR="009013F7" w:rsidRPr="00794763" w:rsidRDefault="009013F7" w:rsidP="009013F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794763">
              <w:rPr>
                <w:rFonts w:cstheme="minorHAnsi"/>
                <w:sz w:val="16"/>
                <w:szCs w:val="16"/>
              </w:rPr>
              <w:t>Hardware input devices</w:t>
            </w:r>
          </w:p>
          <w:p w:rsidR="009013F7" w:rsidRPr="00794763" w:rsidRDefault="009013F7" w:rsidP="009013F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794763">
              <w:rPr>
                <w:rFonts w:cstheme="minorHAnsi"/>
                <w:sz w:val="16"/>
                <w:szCs w:val="16"/>
              </w:rPr>
              <w:t>Hardware processing device</w:t>
            </w:r>
          </w:p>
          <w:p w:rsidR="009013F7" w:rsidRPr="00794763" w:rsidRDefault="009013F7" w:rsidP="009013F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794763">
              <w:rPr>
                <w:rFonts w:cstheme="minorHAnsi"/>
                <w:sz w:val="16"/>
                <w:szCs w:val="16"/>
              </w:rPr>
              <w:t>Hardware output device</w:t>
            </w:r>
          </w:p>
          <w:p w:rsidR="009013F7" w:rsidRPr="00794763" w:rsidRDefault="009013F7" w:rsidP="009013F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794763">
              <w:rPr>
                <w:rFonts w:cstheme="minorHAnsi"/>
                <w:sz w:val="16"/>
                <w:szCs w:val="16"/>
              </w:rPr>
              <w:t>Hardware storage device</w:t>
            </w:r>
          </w:p>
          <w:p w:rsidR="009013F7" w:rsidRPr="00693826" w:rsidRDefault="009013F7" w:rsidP="009013F7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sz w:val="16"/>
                <w:szCs w:val="16"/>
              </w:rPr>
            </w:pPr>
          </w:p>
        </w:tc>
      </w:tr>
    </w:tbl>
    <w:p w:rsidR="003E6FA3" w:rsidRDefault="003E6FA3" w:rsidP="003E6FA3"/>
    <w:sectPr w:rsidR="003E6FA3" w:rsidSect="00A7082A">
      <w:pgSz w:w="23814" w:h="16840" w:orient="landscape" w:code="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9D1"/>
    <w:multiLevelType w:val="hybridMultilevel"/>
    <w:tmpl w:val="A23081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5BC"/>
    <w:multiLevelType w:val="hybridMultilevel"/>
    <w:tmpl w:val="414EB9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651F6"/>
    <w:multiLevelType w:val="hybridMultilevel"/>
    <w:tmpl w:val="462A50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4B2F"/>
    <w:multiLevelType w:val="hybridMultilevel"/>
    <w:tmpl w:val="FD123A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922"/>
    <w:multiLevelType w:val="hybridMultilevel"/>
    <w:tmpl w:val="F4AC00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21D8E"/>
    <w:multiLevelType w:val="hybridMultilevel"/>
    <w:tmpl w:val="62106C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F6639"/>
    <w:multiLevelType w:val="hybridMultilevel"/>
    <w:tmpl w:val="C56E84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01129"/>
    <w:multiLevelType w:val="hybridMultilevel"/>
    <w:tmpl w:val="FCC480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E1715"/>
    <w:multiLevelType w:val="hybridMultilevel"/>
    <w:tmpl w:val="5270F7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72B67"/>
    <w:multiLevelType w:val="hybridMultilevel"/>
    <w:tmpl w:val="7C7038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179A"/>
    <w:multiLevelType w:val="hybridMultilevel"/>
    <w:tmpl w:val="638A27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E3B69"/>
    <w:multiLevelType w:val="hybridMultilevel"/>
    <w:tmpl w:val="E23823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C314AAB"/>
    <w:multiLevelType w:val="hybridMultilevel"/>
    <w:tmpl w:val="779058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8D4687"/>
    <w:multiLevelType w:val="hybridMultilevel"/>
    <w:tmpl w:val="E3B05C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F4DCA"/>
    <w:multiLevelType w:val="hybridMultilevel"/>
    <w:tmpl w:val="2B7CAC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6A57AC"/>
    <w:multiLevelType w:val="hybridMultilevel"/>
    <w:tmpl w:val="4FE21E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341D2A"/>
    <w:multiLevelType w:val="hybridMultilevel"/>
    <w:tmpl w:val="C7B2A7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B6E52C5"/>
    <w:multiLevelType w:val="hybridMultilevel"/>
    <w:tmpl w:val="536A6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A6063"/>
    <w:multiLevelType w:val="hybridMultilevel"/>
    <w:tmpl w:val="177EAB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E5F7C"/>
    <w:multiLevelType w:val="hybridMultilevel"/>
    <w:tmpl w:val="CF0C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86CF5"/>
    <w:multiLevelType w:val="hybridMultilevel"/>
    <w:tmpl w:val="6D2E09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970D32"/>
    <w:multiLevelType w:val="hybridMultilevel"/>
    <w:tmpl w:val="E07477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93546"/>
    <w:multiLevelType w:val="hybridMultilevel"/>
    <w:tmpl w:val="07E8BA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691B34"/>
    <w:multiLevelType w:val="hybridMultilevel"/>
    <w:tmpl w:val="8CB693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91CDC"/>
    <w:multiLevelType w:val="hybridMultilevel"/>
    <w:tmpl w:val="D2E66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5C42EE"/>
    <w:multiLevelType w:val="hybridMultilevel"/>
    <w:tmpl w:val="D16CD9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826E6F"/>
    <w:multiLevelType w:val="hybridMultilevel"/>
    <w:tmpl w:val="E4C607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23"/>
  </w:num>
  <w:num w:numId="5">
    <w:abstractNumId w:val="10"/>
  </w:num>
  <w:num w:numId="6">
    <w:abstractNumId w:val="16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21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22"/>
  </w:num>
  <w:num w:numId="20">
    <w:abstractNumId w:val="25"/>
  </w:num>
  <w:num w:numId="21">
    <w:abstractNumId w:val="17"/>
  </w:num>
  <w:num w:numId="22">
    <w:abstractNumId w:val="24"/>
  </w:num>
  <w:num w:numId="23">
    <w:abstractNumId w:val="7"/>
  </w:num>
  <w:num w:numId="24">
    <w:abstractNumId w:val="19"/>
  </w:num>
  <w:num w:numId="25">
    <w:abstractNumId w:val="20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8C"/>
    <w:rsid w:val="00010C44"/>
    <w:rsid w:val="00014F96"/>
    <w:rsid w:val="000A4206"/>
    <w:rsid w:val="000D172D"/>
    <w:rsid w:val="00147D3B"/>
    <w:rsid w:val="00164A68"/>
    <w:rsid w:val="00197B92"/>
    <w:rsid w:val="001A21A7"/>
    <w:rsid w:val="001A5D67"/>
    <w:rsid w:val="001D239C"/>
    <w:rsid w:val="001D2788"/>
    <w:rsid w:val="002813F8"/>
    <w:rsid w:val="00296710"/>
    <w:rsid w:val="00300AE8"/>
    <w:rsid w:val="0032276A"/>
    <w:rsid w:val="00323737"/>
    <w:rsid w:val="0037177E"/>
    <w:rsid w:val="00386CE0"/>
    <w:rsid w:val="003E6FA3"/>
    <w:rsid w:val="004D68F7"/>
    <w:rsid w:val="0058401A"/>
    <w:rsid w:val="006403DC"/>
    <w:rsid w:val="00693826"/>
    <w:rsid w:val="007050D0"/>
    <w:rsid w:val="00713A69"/>
    <w:rsid w:val="00720520"/>
    <w:rsid w:val="00766B70"/>
    <w:rsid w:val="00794763"/>
    <w:rsid w:val="007D565C"/>
    <w:rsid w:val="007D6892"/>
    <w:rsid w:val="007E5CD0"/>
    <w:rsid w:val="00817522"/>
    <w:rsid w:val="0084637C"/>
    <w:rsid w:val="00871CC4"/>
    <w:rsid w:val="008F52F3"/>
    <w:rsid w:val="009013F7"/>
    <w:rsid w:val="0096391C"/>
    <w:rsid w:val="009717FE"/>
    <w:rsid w:val="0097354F"/>
    <w:rsid w:val="009B5187"/>
    <w:rsid w:val="009D69AB"/>
    <w:rsid w:val="009D794D"/>
    <w:rsid w:val="009E7F8C"/>
    <w:rsid w:val="00A005B2"/>
    <w:rsid w:val="00A15C28"/>
    <w:rsid w:val="00A43DFC"/>
    <w:rsid w:val="00A7082A"/>
    <w:rsid w:val="00A8606E"/>
    <w:rsid w:val="00AD05F4"/>
    <w:rsid w:val="00AD65D3"/>
    <w:rsid w:val="00AF0B5B"/>
    <w:rsid w:val="00BA4A02"/>
    <w:rsid w:val="00C00219"/>
    <w:rsid w:val="00C46B70"/>
    <w:rsid w:val="00C47D35"/>
    <w:rsid w:val="00C56E04"/>
    <w:rsid w:val="00C66C17"/>
    <w:rsid w:val="00CA3ED8"/>
    <w:rsid w:val="00CF1880"/>
    <w:rsid w:val="00D12C75"/>
    <w:rsid w:val="00D96FAC"/>
    <w:rsid w:val="00DE2C17"/>
    <w:rsid w:val="00DF3229"/>
    <w:rsid w:val="00E05772"/>
    <w:rsid w:val="00E13A06"/>
    <w:rsid w:val="00E32791"/>
    <w:rsid w:val="00E35C02"/>
    <w:rsid w:val="00E43695"/>
    <w:rsid w:val="00E55777"/>
    <w:rsid w:val="00E724FC"/>
    <w:rsid w:val="00E8357F"/>
    <w:rsid w:val="00F17825"/>
    <w:rsid w:val="00F252E7"/>
    <w:rsid w:val="00F264B7"/>
    <w:rsid w:val="00F31376"/>
    <w:rsid w:val="00F73D90"/>
    <w:rsid w:val="00F8706E"/>
    <w:rsid w:val="00F9485F"/>
    <w:rsid w:val="00FC74C5"/>
    <w:rsid w:val="00FD6676"/>
    <w:rsid w:val="00FE3713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0494"/>
  <w15:chartTrackingRefBased/>
  <w15:docId w15:val="{122532B8-C36F-4EE4-BB50-67DB360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-srv-padc-fs1\staffshare$\Curriculum\2018-19\Department%20Documents\Templates\Curriculum%20Map%20Years%207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Map Years 7-11</Template>
  <TotalTime>8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Samuel</dc:creator>
  <cp:keywords/>
  <dc:description/>
  <cp:lastModifiedBy>Joseph Samuel</cp:lastModifiedBy>
  <cp:revision>3</cp:revision>
  <dcterms:created xsi:type="dcterms:W3CDTF">2020-09-01T17:18:00Z</dcterms:created>
  <dcterms:modified xsi:type="dcterms:W3CDTF">2020-09-02T13:04:00Z</dcterms:modified>
</cp:coreProperties>
</file>